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B78F" w14:textId="77777777" w:rsidR="00F65D24" w:rsidRDefault="00F65D24">
      <w:pPr>
        <w:pStyle w:val="Corpotesto"/>
        <w:rPr>
          <w:sz w:val="24"/>
        </w:rPr>
      </w:pPr>
      <w:r>
        <w:rPr>
          <w:sz w:val="24"/>
        </w:rPr>
        <w:t xml:space="preserve">Dichiarazione di accettazione della candidatura alla carica di </w:t>
      </w:r>
      <w:r w:rsidR="00213806">
        <w:rPr>
          <w:sz w:val="24"/>
        </w:rPr>
        <w:t>S</w:t>
      </w:r>
      <w:r>
        <w:rPr>
          <w:sz w:val="24"/>
        </w:rPr>
        <w:t>indaco</w:t>
      </w:r>
    </w:p>
    <w:p w14:paraId="1E46A50B" w14:textId="77777777" w:rsidR="00F65D24" w:rsidRDefault="00F65D24">
      <w:pPr>
        <w:jc w:val="center"/>
        <w:rPr>
          <w:i/>
          <w:iCs/>
          <w:sz w:val="17"/>
          <w:szCs w:val="17"/>
        </w:rPr>
      </w:pPr>
    </w:p>
    <w:p w14:paraId="17366466" w14:textId="77777777" w:rsidR="00F65D24" w:rsidRDefault="00F65D24">
      <w:pPr>
        <w:jc w:val="center"/>
        <w:rPr>
          <w:i/>
          <w:iCs/>
          <w:sz w:val="17"/>
          <w:szCs w:val="17"/>
        </w:rPr>
      </w:pPr>
    </w:p>
    <w:p w14:paraId="1CB668E2" w14:textId="77774C35" w:rsidR="00F65D24" w:rsidRDefault="00F65D24">
      <w:pPr>
        <w:autoSpaceDE w:val="0"/>
        <w:autoSpaceDN w:val="0"/>
        <w:adjustRightInd w:val="0"/>
        <w:jc w:val="both"/>
        <w:rPr>
          <w:sz w:val="22"/>
          <w:szCs w:val="21"/>
        </w:rPr>
      </w:pPr>
      <w:r>
        <w:rPr>
          <w:sz w:val="22"/>
          <w:szCs w:val="21"/>
        </w:rPr>
        <w:t>Il/la sottoscritto/a ______________________________________________________</w:t>
      </w:r>
      <w:proofErr w:type="gramStart"/>
      <w:r>
        <w:rPr>
          <w:sz w:val="22"/>
          <w:szCs w:val="21"/>
        </w:rPr>
        <w:t xml:space="preserve">_,   </w:t>
      </w:r>
      <w:proofErr w:type="gramEnd"/>
      <w:r>
        <w:rPr>
          <w:sz w:val="22"/>
          <w:szCs w:val="21"/>
        </w:rPr>
        <w:t xml:space="preserve"> </w:t>
      </w:r>
      <w:r w:rsidR="00B214FA">
        <w:rPr>
          <w:sz w:val="22"/>
          <w:szCs w:val="21"/>
        </w:rPr>
        <w:t>(1)</w:t>
      </w:r>
      <w:r>
        <w:rPr>
          <w:sz w:val="22"/>
          <w:szCs w:val="21"/>
        </w:rPr>
        <w:t xml:space="preserve"> </w:t>
      </w:r>
    </w:p>
    <w:p w14:paraId="1CE2790D" w14:textId="15144EBF" w:rsidR="00F65D24" w:rsidRDefault="00F65D24" w:rsidP="00B15821">
      <w:pPr>
        <w:autoSpaceDE w:val="0"/>
        <w:autoSpaceDN w:val="0"/>
        <w:adjustRightInd w:val="0"/>
        <w:jc w:val="both"/>
        <w:rPr>
          <w:i/>
          <w:iCs/>
          <w:sz w:val="16"/>
          <w:szCs w:val="13"/>
        </w:rPr>
      </w:pPr>
      <w:r>
        <w:rPr>
          <w:i/>
          <w:iCs/>
          <w:sz w:val="16"/>
          <w:szCs w:val="13"/>
        </w:rPr>
        <w:t xml:space="preserve">                                      </w:t>
      </w:r>
    </w:p>
    <w:p w14:paraId="374A9E1F" w14:textId="77777777" w:rsidR="00F65D24" w:rsidRPr="00B15821" w:rsidRDefault="00F65D24" w:rsidP="00B15821">
      <w:pPr>
        <w:autoSpaceDE w:val="0"/>
        <w:autoSpaceDN w:val="0"/>
        <w:adjustRightInd w:val="0"/>
        <w:jc w:val="both"/>
        <w:rPr>
          <w:iCs/>
          <w:sz w:val="16"/>
          <w:szCs w:val="13"/>
        </w:rPr>
      </w:pPr>
    </w:p>
    <w:p w14:paraId="44A0E028" w14:textId="77777777" w:rsidR="00F65D24" w:rsidRDefault="00F65D24">
      <w:pPr>
        <w:autoSpaceDE w:val="0"/>
        <w:autoSpaceDN w:val="0"/>
        <w:adjustRightInd w:val="0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nato/a </w:t>
      </w:r>
      <w:proofErr w:type="spellStart"/>
      <w:r>
        <w:rPr>
          <w:sz w:val="22"/>
          <w:szCs w:val="21"/>
        </w:rPr>
        <w:t>a</w:t>
      </w:r>
      <w:proofErr w:type="spellEnd"/>
      <w:r>
        <w:rPr>
          <w:sz w:val="22"/>
          <w:szCs w:val="21"/>
        </w:rPr>
        <w:t xml:space="preserve">____________________ il ________________, </w:t>
      </w:r>
    </w:p>
    <w:p w14:paraId="6AC430A6" w14:textId="77777777" w:rsidR="00F65D24" w:rsidRDefault="00F65D24">
      <w:pPr>
        <w:autoSpaceDE w:val="0"/>
        <w:autoSpaceDN w:val="0"/>
        <w:adjustRightInd w:val="0"/>
        <w:jc w:val="both"/>
        <w:rPr>
          <w:sz w:val="22"/>
          <w:szCs w:val="21"/>
        </w:rPr>
      </w:pPr>
    </w:p>
    <w:p w14:paraId="038B5382" w14:textId="3E8BE70B" w:rsidR="00F65D24" w:rsidRDefault="00F65D24">
      <w:pPr>
        <w:autoSpaceDE w:val="0"/>
        <w:autoSpaceDN w:val="0"/>
        <w:adjustRightInd w:val="0"/>
        <w:jc w:val="both"/>
        <w:rPr>
          <w:sz w:val="22"/>
          <w:szCs w:val="21"/>
        </w:rPr>
      </w:pPr>
      <w:r>
        <w:rPr>
          <w:sz w:val="22"/>
          <w:szCs w:val="21"/>
        </w:rPr>
        <w:t xml:space="preserve">dichiara di accettare la candidatura alla carica di sindaco del Comune di </w:t>
      </w:r>
      <w:r w:rsidR="005F205A">
        <w:rPr>
          <w:sz w:val="22"/>
          <w:szCs w:val="21"/>
        </w:rPr>
        <w:t>Vermezzo con Zelo</w:t>
      </w:r>
      <w:r>
        <w:rPr>
          <w:sz w:val="22"/>
          <w:szCs w:val="21"/>
        </w:rPr>
        <w:t xml:space="preserve"> per l’elezione diretta del sindaco e del consiglio comunale, che si svolgerà </w:t>
      </w:r>
      <w:r w:rsidR="00BF1C74">
        <w:rPr>
          <w:sz w:val="22"/>
          <w:szCs w:val="21"/>
        </w:rPr>
        <w:t xml:space="preserve">sabato 8 giugno e </w:t>
      </w:r>
      <w:r>
        <w:rPr>
          <w:sz w:val="22"/>
          <w:szCs w:val="21"/>
        </w:rPr>
        <w:t xml:space="preserve">domenica </w:t>
      </w:r>
      <w:r w:rsidR="00BF1C74">
        <w:rPr>
          <w:sz w:val="22"/>
          <w:szCs w:val="21"/>
        </w:rPr>
        <w:t>9</w:t>
      </w:r>
      <w:r>
        <w:rPr>
          <w:sz w:val="22"/>
          <w:szCs w:val="21"/>
        </w:rPr>
        <w:t xml:space="preserve"> </w:t>
      </w:r>
      <w:r w:rsidR="00BF1C74">
        <w:rPr>
          <w:sz w:val="22"/>
          <w:szCs w:val="21"/>
        </w:rPr>
        <w:t>giugno</w:t>
      </w:r>
      <w:r w:rsidR="00222A43">
        <w:rPr>
          <w:sz w:val="22"/>
          <w:szCs w:val="21"/>
        </w:rPr>
        <w:t xml:space="preserve"> 202</w:t>
      </w:r>
      <w:r w:rsidR="00BF1C74">
        <w:rPr>
          <w:sz w:val="22"/>
          <w:szCs w:val="21"/>
        </w:rPr>
        <w:t>4</w:t>
      </w:r>
      <w:r>
        <w:rPr>
          <w:sz w:val="22"/>
          <w:szCs w:val="21"/>
        </w:rPr>
        <w:t xml:space="preserve">; </w:t>
      </w:r>
    </w:p>
    <w:p w14:paraId="130F57CE" w14:textId="77777777" w:rsidR="00F65D24" w:rsidRDefault="00F65D24">
      <w:pPr>
        <w:autoSpaceDE w:val="0"/>
        <w:autoSpaceDN w:val="0"/>
        <w:adjustRightInd w:val="0"/>
        <w:jc w:val="both"/>
        <w:rPr>
          <w:sz w:val="22"/>
          <w:szCs w:val="21"/>
        </w:rPr>
      </w:pPr>
      <w:r>
        <w:rPr>
          <w:sz w:val="22"/>
          <w:szCs w:val="21"/>
        </w:rPr>
        <w:t>la presente candidatura è collegata alla lista recante il contrassegno:</w:t>
      </w:r>
    </w:p>
    <w:p w14:paraId="4EA82871" w14:textId="77777777" w:rsidR="00F65D24" w:rsidRDefault="00F65D24">
      <w:pPr>
        <w:autoSpaceDE w:val="0"/>
        <w:autoSpaceDN w:val="0"/>
        <w:adjustRightInd w:val="0"/>
        <w:jc w:val="both"/>
        <w:rPr>
          <w:sz w:val="22"/>
          <w:szCs w:val="11"/>
        </w:rPr>
      </w:pPr>
      <w:r>
        <w:rPr>
          <w:sz w:val="22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245024" w14:textId="77777777" w:rsidR="00F65D24" w:rsidRDefault="00F65D24">
      <w:pPr>
        <w:autoSpaceDE w:val="0"/>
        <w:autoSpaceDN w:val="0"/>
        <w:adjustRightInd w:val="0"/>
        <w:jc w:val="both"/>
        <w:rPr>
          <w:sz w:val="22"/>
          <w:szCs w:val="21"/>
        </w:rPr>
      </w:pPr>
    </w:p>
    <w:p w14:paraId="36926F4B" w14:textId="77777777" w:rsidR="003540BB" w:rsidRDefault="00B214FA" w:rsidP="00B214FA">
      <w:pPr>
        <w:jc w:val="both"/>
      </w:pPr>
      <w:r>
        <w:t xml:space="preserve">Il sottoscritto, consapevole delle sanzioni penali nelle quali, a norma dell’articolo 46 del d.P.R. 28 dicembre 2000, n. 445, può incorrere in caso di dichiarazioni non veritiere o uso di atti falsi, dichiara di non trovarsi in una delle seguenti condizioni ostative alla candidatura: </w:t>
      </w:r>
    </w:p>
    <w:p w14:paraId="4C18404F" w14:textId="77777777" w:rsidR="003540BB" w:rsidRDefault="00B214FA" w:rsidP="00B214FA">
      <w:pPr>
        <w:jc w:val="both"/>
      </w:pPr>
      <w:r>
        <w:t xml:space="preserve">- incandidabilità disciplinata a norma e per gli effetti dell’articolo 10, comma 1, e dell’articolo 12, comma 1, del decreto legislativo 31 dicembre 2012, n. 235 (condanne definitive per determinati reati); </w:t>
      </w:r>
    </w:p>
    <w:p w14:paraId="6ABDAB25" w14:textId="2AC469B6" w:rsidR="00F65D24" w:rsidRDefault="00B214FA" w:rsidP="00B214FA">
      <w:pPr>
        <w:jc w:val="both"/>
      </w:pPr>
      <w:r>
        <w:t>- incandidabilità disciplinate dagli articoli 51 (limite di mandati consecutivi per i sindaci), 143, comma 11 (incandidabilità degli amministratori responsabili di condotte che hanno dato causa allo scioglimento ex articolo 143), e 248 comma 5 (amministratori responsabili di aver contribuito al dissesto finanziario dell’ente locale), del decreto legislativo 18 agosto 2000, n. 267.</w:t>
      </w:r>
    </w:p>
    <w:p w14:paraId="60516674" w14:textId="1E7DB353" w:rsidR="00B214FA" w:rsidRDefault="00B214FA" w:rsidP="00B214FA">
      <w:pPr>
        <w:jc w:val="both"/>
      </w:pPr>
      <w:r>
        <w:t xml:space="preserve">Il sottoscritto dichiara sia di non aver accettato la candidatura a sindaco in nessun altro comune, sia di non essere sindaco in altro comune salvo il caso di elezioni contestuali (2). </w:t>
      </w:r>
    </w:p>
    <w:p w14:paraId="01D90F51" w14:textId="77777777" w:rsidR="00B214FA" w:rsidRDefault="00B214FA" w:rsidP="00B214FA">
      <w:pPr>
        <w:jc w:val="both"/>
        <w:rPr>
          <w:sz w:val="22"/>
        </w:rPr>
      </w:pPr>
    </w:p>
    <w:p w14:paraId="095BAB06" w14:textId="77777777" w:rsidR="00F65D24" w:rsidRDefault="00F65D24">
      <w:pPr>
        <w:rPr>
          <w:sz w:val="22"/>
          <w:szCs w:val="11"/>
        </w:rPr>
      </w:pPr>
      <w:r>
        <w:rPr>
          <w:sz w:val="22"/>
        </w:rPr>
        <w:t>_____________________, ___________</w:t>
      </w:r>
      <w:r>
        <w:rPr>
          <w:sz w:val="22"/>
          <w:szCs w:val="11"/>
        </w:rPr>
        <w:t>_________</w:t>
      </w:r>
      <w:r>
        <w:rPr>
          <w:sz w:val="22"/>
          <w:szCs w:val="11"/>
        </w:rPr>
        <w:tab/>
      </w:r>
    </w:p>
    <w:p w14:paraId="1CBCACF8" w14:textId="77777777" w:rsidR="00F65D24" w:rsidRDefault="00F65D24">
      <w:pPr>
        <w:pStyle w:val="Intestazione"/>
        <w:tabs>
          <w:tab w:val="clear" w:pos="4819"/>
          <w:tab w:val="clear" w:pos="9638"/>
        </w:tabs>
        <w:rPr>
          <w:b/>
          <w:bCs/>
          <w:sz w:val="22"/>
        </w:rPr>
      </w:pPr>
    </w:p>
    <w:p w14:paraId="0D446AE2" w14:textId="77777777" w:rsidR="00F65D24" w:rsidRDefault="00F65D24">
      <w:pPr>
        <w:pStyle w:val="Intestazione"/>
        <w:tabs>
          <w:tab w:val="clear" w:pos="4819"/>
          <w:tab w:val="clear" w:pos="9638"/>
        </w:tabs>
        <w:rPr>
          <w:b/>
          <w:bCs/>
          <w:sz w:val="22"/>
        </w:rPr>
      </w:pPr>
    </w:p>
    <w:p w14:paraId="14C509D7" w14:textId="77777777" w:rsidR="00F65D24" w:rsidRDefault="00F65D24">
      <w:pPr>
        <w:pStyle w:val="Intestazione"/>
        <w:tabs>
          <w:tab w:val="clear" w:pos="4819"/>
          <w:tab w:val="clear" w:pos="9638"/>
        </w:tabs>
        <w:rPr>
          <w:b/>
          <w:bCs/>
          <w:sz w:val="22"/>
        </w:rPr>
      </w:pPr>
    </w:p>
    <w:p w14:paraId="6617373F" w14:textId="5474DFF1" w:rsidR="00F65D24" w:rsidRDefault="00F65D24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sz w:val="22"/>
        </w:rPr>
      </w:pPr>
      <w:r>
        <w:rPr>
          <w:b/>
          <w:bCs/>
          <w:sz w:val="22"/>
        </w:rPr>
        <w:t>______________________________________</w:t>
      </w:r>
    </w:p>
    <w:p w14:paraId="22C0149E" w14:textId="77777777" w:rsidR="00B214FA" w:rsidRDefault="00B214FA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sz w:val="22"/>
        </w:rPr>
      </w:pPr>
    </w:p>
    <w:p w14:paraId="23AF6A4B" w14:textId="77777777" w:rsidR="00F65D24" w:rsidRDefault="00F65D24">
      <w:pPr>
        <w:pStyle w:val="Intestazione"/>
        <w:tabs>
          <w:tab w:val="clear" w:pos="4819"/>
          <w:tab w:val="clear" w:pos="9638"/>
        </w:tabs>
        <w:jc w:val="center"/>
        <w:rPr>
          <w:b/>
          <w:bCs/>
          <w:i/>
          <w:iCs/>
          <w:sz w:val="16"/>
        </w:rPr>
      </w:pPr>
      <w:r>
        <w:rPr>
          <w:b/>
          <w:bCs/>
          <w:i/>
          <w:iCs/>
          <w:sz w:val="16"/>
        </w:rPr>
        <w:t>firma</w:t>
      </w:r>
    </w:p>
    <w:p w14:paraId="2B34697D" w14:textId="77777777" w:rsidR="00B214FA" w:rsidRDefault="00B214FA" w:rsidP="00B214FA">
      <w:pPr>
        <w:pStyle w:val="Intestazione"/>
        <w:tabs>
          <w:tab w:val="clear" w:pos="4819"/>
          <w:tab w:val="clear" w:pos="9638"/>
        </w:tabs>
        <w:jc w:val="both"/>
        <w:rPr>
          <w:sz w:val="16"/>
          <w:szCs w:val="16"/>
        </w:rPr>
      </w:pPr>
    </w:p>
    <w:p w14:paraId="71B5546D" w14:textId="124CE686" w:rsidR="00B214FA" w:rsidRDefault="00B214FA" w:rsidP="00B214FA">
      <w:pPr>
        <w:pStyle w:val="Intestazione"/>
        <w:tabs>
          <w:tab w:val="clear" w:pos="4819"/>
          <w:tab w:val="clear" w:pos="9638"/>
        </w:tabs>
        <w:jc w:val="both"/>
        <w:rPr>
          <w:sz w:val="16"/>
          <w:szCs w:val="16"/>
        </w:rPr>
      </w:pPr>
      <w:r w:rsidRPr="00B214FA">
        <w:rPr>
          <w:sz w:val="16"/>
          <w:szCs w:val="16"/>
        </w:rPr>
        <w:t xml:space="preserve">(1) Indicare il nome, il cognome, il luogo e la data di nascita del candidato alla carica di sindaco; le donne coniugate o vedove possono aggiungere il cognome del marito. </w:t>
      </w:r>
    </w:p>
    <w:p w14:paraId="1B8D8322" w14:textId="51136FD0" w:rsidR="00F65D24" w:rsidRPr="00B214FA" w:rsidRDefault="00B214FA" w:rsidP="00B214FA">
      <w:pPr>
        <w:pStyle w:val="Intestazione"/>
        <w:tabs>
          <w:tab w:val="clear" w:pos="4819"/>
          <w:tab w:val="clear" w:pos="9638"/>
        </w:tabs>
        <w:jc w:val="both"/>
        <w:rPr>
          <w:b/>
          <w:bCs/>
          <w:sz w:val="16"/>
          <w:szCs w:val="16"/>
        </w:rPr>
      </w:pPr>
      <w:r w:rsidRPr="00B214FA">
        <w:rPr>
          <w:sz w:val="16"/>
          <w:szCs w:val="16"/>
        </w:rPr>
        <w:t>(2) L’articolo 60, comma 3, secondo periodo, del d.lgs. 18 agosto 2000, n. 267 – come integrato dall’articolo 8, comma 13- sexies, del decreto-legge 19 giugno 2015, n. 78, convertito, con modificazioni, dalla legge 6 agosto 2015, n. 125 – stabilisce che « La causa di ineleggibilità prevista nel numero 12) » dell’articolo 60, comma 1, « non ha effetto nei confronti del sindaco in caso di elezioni contestuali nel comune nel quale l’interessato è già in carica e in quello nel quale intende candidarsi ».</w:t>
      </w:r>
    </w:p>
    <w:p w14:paraId="1EEC788F" w14:textId="77777777" w:rsidR="00F65D24" w:rsidRDefault="00F65D24" w:rsidP="00B214FA">
      <w:pPr>
        <w:pStyle w:val="Intestazione"/>
        <w:tabs>
          <w:tab w:val="clear" w:pos="4819"/>
          <w:tab w:val="clear" w:pos="9638"/>
        </w:tabs>
        <w:rPr>
          <w:b/>
          <w:bCs/>
          <w:sz w:val="22"/>
        </w:rPr>
      </w:pPr>
    </w:p>
    <w:p w14:paraId="70D9CB2E" w14:textId="77777777" w:rsidR="00F65D24" w:rsidRDefault="00F65D24">
      <w:pPr>
        <w:pBdr>
          <w:bottom w:val="single" w:sz="4" w:space="1" w:color="auto"/>
        </w:pBdr>
        <w:tabs>
          <w:tab w:val="left" w:pos="6935"/>
        </w:tabs>
        <w:autoSpaceDE w:val="0"/>
        <w:autoSpaceDN w:val="0"/>
        <w:adjustRightInd w:val="0"/>
        <w:spacing w:after="177"/>
        <w:rPr>
          <w:b/>
          <w:bCs/>
          <w:sz w:val="22"/>
          <w:szCs w:val="11"/>
        </w:rPr>
      </w:pPr>
    </w:p>
    <w:p w14:paraId="6E549D9E" w14:textId="77777777" w:rsidR="00F65D24" w:rsidRDefault="00F65D24">
      <w:pPr>
        <w:pStyle w:val="Titolo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Autenticazione della </w:t>
      </w:r>
      <w:r w:rsidR="00222A43">
        <w:rPr>
          <w:rFonts w:ascii="Times New Roman" w:hAnsi="Times New Roman" w:cs="Times New Roman"/>
          <w:sz w:val="20"/>
        </w:rPr>
        <w:t>firma del candidato alla carica di Sindaco</w:t>
      </w:r>
    </w:p>
    <w:p w14:paraId="3F2FA49E" w14:textId="77777777" w:rsidR="00F65D24" w:rsidRDefault="00F65D24">
      <w:pPr>
        <w:pStyle w:val="Corpodeltesto2"/>
        <w:rPr>
          <w:i w:val="0"/>
          <w:iCs w:val="0"/>
        </w:rPr>
      </w:pPr>
      <w:bookmarkStart w:id="0" w:name="_Hlk514074130"/>
      <w:r>
        <w:rPr>
          <w:i w:val="0"/>
          <w:iCs w:val="0"/>
        </w:rPr>
        <w:t xml:space="preserve">A norma dell’articolo 21, comma 2, del D.P.R. 28 dicembre 2000, n. 445, certifico che è vera e autentica la firma apposta in mia presenza alla sopra estesa dichiarazione di accettazione della candidatura dal/la sig./sig.ra _______________________________________________ nato/a </w:t>
      </w:r>
      <w:proofErr w:type="spellStart"/>
      <w:r>
        <w:rPr>
          <w:i w:val="0"/>
          <w:iCs w:val="0"/>
        </w:rPr>
        <w:t>a</w:t>
      </w:r>
      <w:proofErr w:type="spellEnd"/>
      <w:r>
        <w:rPr>
          <w:i w:val="0"/>
          <w:iCs w:val="0"/>
        </w:rPr>
        <w:t xml:space="preserve"> __________________________________________ il ______________________________, domiciliato/a in _________________________________, da me identificato/a con il seguente documento _________________________________________________________________________.</w:t>
      </w:r>
    </w:p>
    <w:p w14:paraId="21CB22BC" w14:textId="77777777" w:rsidR="00F65D24" w:rsidRPr="001764D3" w:rsidRDefault="00F65D24">
      <w:pPr>
        <w:pStyle w:val="Corpodeltesto2"/>
        <w:rPr>
          <w:bCs/>
          <w:i w:val="0"/>
          <w:iCs w:val="0"/>
          <w:szCs w:val="11"/>
        </w:rPr>
      </w:pPr>
      <w:r w:rsidRPr="001764D3">
        <w:rPr>
          <w:bCs/>
          <w:i w:val="0"/>
          <w:iCs w:val="0"/>
          <w:szCs w:val="11"/>
        </w:rPr>
        <w:t>Il sott</w:t>
      </w:r>
      <w:r>
        <w:rPr>
          <w:bCs/>
          <w:i w:val="0"/>
          <w:iCs w:val="0"/>
          <w:szCs w:val="11"/>
        </w:rPr>
        <w:t>oscrittore/la sottoscrittrice è stato/a preventivamente ammonito/a sulla responsabilità penale nella quale può incorrere in caso di dichiarazione mendace.</w:t>
      </w:r>
      <w:bookmarkEnd w:id="0"/>
    </w:p>
    <w:p w14:paraId="090037E7" w14:textId="77777777" w:rsidR="00F65D24" w:rsidRDefault="00F65D24">
      <w:pPr>
        <w:tabs>
          <w:tab w:val="left" w:pos="6236"/>
        </w:tabs>
        <w:autoSpaceDE w:val="0"/>
        <w:autoSpaceDN w:val="0"/>
        <w:adjustRightInd w:val="0"/>
        <w:rPr>
          <w:szCs w:val="17"/>
        </w:rPr>
      </w:pPr>
    </w:p>
    <w:p w14:paraId="686D55D5" w14:textId="77777777" w:rsidR="00F65D24" w:rsidRDefault="00F65D24">
      <w:pPr>
        <w:tabs>
          <w:tab w:val="left" w:pos="6236"/>
        </w:tabs>
        <w:autoSpaceDE w:val="0"/>
        <w:autoSpaceDN w:val="0"/>
        <w:adjustRightInd w:val="0"/>
        <w:rPr>
          <w:szCs w:val="17"/>
        </w:rPr>
      </w:pPr>
      <w:r>
        <w:rPr>
          <w:sz w:val="22"/>
        </w:rPr>
        <w:t>_____________________</w:t>
      </w:r>
      <w:r>
        <w:rPr>
          <w:szCs w:val="17"/>
        </w:rPr>
        <w:t>, _____________</w:t>
      </w:r>
    </w:p>
    <w:p w14:paraId="4582C011" w14:textId="77777777" w:rsidR="00F65D24" w:rsidRDefault="00F65D24">
      <w:pPr>
        <w:tabs>
          <w:tab w:val="left" w:pos="6236"/>
        </w:tabs>
        <w:autoSpaceDE w:val="0"/>
        <w:autoSpaceDN w:val="0"/>
        <w:adjustRightInd w:val="0"/>
        <w:rPr>
          <w:szCs w:val="17"/>
        </w:rPr>
      </w:pPr>
    </w:p>
    <w:p w14:paraId="440F3766" w14:textId="10E858B3" w:rsidR="00F65D24" w:rsidRDefault="00BF1C74">
      <w:pPr>
        <w:tabs>
          <w:tab w:val="left" w:pos="6236"/>
        </w:tabs>
        <w:autoSpaceDE w:val="0"/>
        <w:autoSpaceDN w:val="0"/>
        <w:adjustRightInd w:val="0"/>
        <w:rPr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6B1B900" wp14:editId="37249156">
                <wp:simplePos x="0" y="0"/>
                <wp:positionH relativeFrom="column">
                  <wp:posOffset>474345</wp:posOffset>
                </wp:positionH>
                <wp:positionV relativeFrom="paragraph">
                  <wp:posOffset>4445</wp:posOffset>
                </wp:positionV>
                <wp:extent cx="574040" cy="57404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040" cy="5740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13398D" w14:textId="77777777" w:rsidR="00F65D24" w:rsidRDefault="00F65D24">
                            <w:pPr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  <w:p w14:paraId="4B939623" w14:textId="77777777" w:rsidR="00F65D24" w:rsidRDefault="00F65D24">
                            <w:pPr>
                              <w:jc w:val="center"/>
                              <w:rPr>
                                <w:rFonts w:ascii="Arial Narrow" w:hAnsi="Arial Narrow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B1B900" id="Oval 2" o:spid="_x0000_s1026" style="position:absolute;margin-left:37.35pt;margin-top:.35pt;width:45.2pt;height:4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" strokecolor="#969696">
                <v:textbox>
                  <w:txbxContent>
                    <w:p w14:paraId="1B13398D" w14:textId="77777777" w:rsidR="00F65D24" w:rsidRDefault="00F65D24">
                      <w:pPr>
                        <w:rPr>
                          <w:rFonts w:ascii="Arial Narrow" w:hAnsi="Arial Narrow"/>
                          <w:sz w:val="12"/>
                        </w:rPr>
                      </w:pPr>
                    </w:p>
                    <w:p w14:paraId="4B939623" w14:textId="77777777" w:rsidR="00F65D24" w:rsidRDefault="00F65D24">
                      <w:pPr>
                        <w:jc w:val="center"/>
                        <w:rPr>
                          <w:rFonts w:ascii="Arial Narrow" w:hAnsi="Arial Narrow"/>
                          <w:sz w:val="12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14:paraId="16CD1B20" w14:textId="77777777" w:rsidR="00F65D24" w:rsidRDefault="00F65D24">
      <w:pPr>
        <w:tabs>
          <w:tab w:val="left" w:pos="6120"/>
        </w:tabs>
        <w:autoSpaceDE w:val="0"/>
        <w:autoSpaceDN w:val="0"/>
        <w:adjustRightInd w:val="0"/>
        <w:jc w:val="center"/>
        <w:rPr>
          <w:sz w:val="22"/>
          <w:szCs w:val="17"/>
        </w:rPr>
      </w:pPr>
    </w:p>
    <w:p w14:paraId="559650A6" w14:textId="77777777" w:rsidR="00F65D24" w:rsidRDefault="00F65D24">
      <w:pPr>
        <w:tabs>
          <w:tab w:val="left" w:pos="6120"/>
        </w:tabs>
        <w:autoSpaceDE w:val="0"/>
        <w:autoSpaceDN w:val="0"/>
        <w:adjustRightInd w:val="0"/>
        <w:jc w:val="center"/>
        <w:rPr>
          <w:sz w:val="22"/>
          <w:szCs w:val="17"/>
        </w:rPr>
      </w:pPr>
      <w:r>
        <w:rPr>
          <w:sz w:val="22"/>
          <w:szCs w:val="17"/>
        </w:rPr>
        <w:t>____________________________________</w:t>
      </w:r>
    </w:p>
    <w:p w14:paraId="02A0C8B9" w14:textId="77777777" w:rsidR="00222A43" w:rsidRDefault="00F65D24">
      <w:pPr>
        <w:pStyle w:val="Titolo3"/>
      </w:pPr>
      <w:r>
        <w:t xml:space="preserve">Firma </w:t>
      </w:r>
      <w:r w:rsidR="00222A43">
        <w:t xml:space="preserve">leggibile (nome e cognome per esteso) </w:t>
      </w:r>
      <w:r>
        <w:t>e qualifica</w:t>
      </w:r>
    </w:p>
    <w:p w14:paraId="6D412191" w14:textId="77777777" w:rsidR="00F65D24" w:rsidRDefault="00F65D24">
      <w:pPr>
        <w:pStyle w:val="Titolo3"/>
        <w:rPr>
          <w:sz w:val="22"/>
        </w:rPr>
      </w:pPr>
      <w:r>
        <w:t xml:space="preserve"> del pubblico ufficiale che procede all'autenticazione</w:t>
      </w:r>
    </w:p>
    <w:sectPr w:rsidR="00F65D24" w:rsidSect="00495FE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FAA"/>
    <w:rsid w:val="00040794"/>
    <w:rsid w:val="000A29D3"/>
    <w:rsid w:val="000E1FAA"/>
    <w:rsid w:val="0013773B"/>
    <w:rsid w:val="0014242B"/>
    <w:rsid w:val="001431E1"/>
    <w:rsid w:val="001764D3"/>
    <w:rsid w:val="00177740"/>
    <w:rsid w:val="0019021F"/>
    <w:rsid w:val="00213806"/>
    <w:rsid w:val="00222A43"/>
    <w:rsid w:val="003213EC"/>
    <w:rsid w:val="00353EFD"/>
    <w:rsid w:val="003540BB"/>
    <w:rsid w:val="00495FE0"/>
    <w:rsid w:val="005F205A"/>
    <w:rsid w:val="006B2395"/>
    <w:rsid w:val="00706E7F"/>
    <w:rsid w:val="007F3B48"/>
    <w:rsid w:val="00A93BC3"/>
    <w:rsid w:val="00A945B4"/>
    <w:rsid w:val="00B15821"/>
    <w:rsid w:val="00B214FA"/>
    <w:rsid w:val="00BB1977"/>
    <w:rsid w:val="00BF1C74"/>
    <w:rsid w:val="00C638F6"/>
    <w:rsid w:val="00EA5BA0"/>
    <w:rsid w:val="00F65D24"/>
    <w:rsid w:val="00FC00CF"/>
    <w:rsid w:val="00FF4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D45F5"/>
  <w15:docId w15:val="{F10AEC78-A262-4966-970B-530693188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7740"/>
  </w:style>
  <w:style w:type="paragraph" w:styleId="Titolo1">
    <w:name w:val="heading 1"/>
    <w:basedOn w:val="Normale"/>
    <w:next w:val="Normale"/>
    <w:link w:val="Titolo1Carattere"/>
    <w:uiPriority w:val="99"/>
    <w:qFormat/>
    <w:rsid w:val="00177740"/>
    <w:pPr>
      <w:keepNext/>
      <w:autoSpaceDE w:val="0"/>
      <w:autoSpaceDN w:val="0"/>
      <w:adjustRightInd w:val="0"/>
      <w:spacing w:after="26" w:line="360" w:lineRule="auto"/>
      <w:jc w:val="both"/>
      <w:outlineLvl w:val="0"/>
    </w:pPr>
    <w:rPr>
      <w:b/>
      <w:bCs/>
      <w:sz w:val="22"/>
      <w:szCs w:val="21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77740"/>
    <w:pPr>
      <w:keepNext/>
      <w:autoSpaceDE w:val="0"/>
      <w:autoSpaceDN w:val="0"/>
      <w:adjustRightInd w:val="0"/>
      <w:spacing w:after="196"/>
      <w:jc w:val="center"/>
      <w:outlineLvl w:val="1"/>
    </w:pPr>
    <w:rPr>
      <w:rFonts w:ascii="Arial" w:hAnsi="Arial" w:cs="Arial"/>
      <w:b/>
      <w:bCs/>
      <w:sz w:val="21"/>
      <w:szCs w:val="21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77740"/>
    <w:pPr>
      <w:keepNext/>
      <w:tabs>
        <w:tab w:val="left" w:pos="6120"/>
      </w:tabs>
      <w:autoSpaceDE w:val="0"/>
      <w:autoSpaceDN w:val="0"/>
      <w:adjustRightInd w:val="0"/>
      <w:jc w:val="center"/>
      <w:outlineLvl w:val="2"/>
    </w:pPr>
    <w:rPr>
      <w:i/>
      <w:iCs/>
      <w:sz w:val="16"/>
      <w:szCs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FC00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sid w:val="00FC00C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sid w:val="00FC00CF"/>
    <w:rPr>
      <w:rFonts w:ascii="Cambria" w:hAnsi="Cambria" w:cs="Times New Roman"/>
      <w:b/>
      <w:bCs/>
      <w:sz w:val="26"/>
      <w:szCs w:val="26"/>
    </w:rPr>
  </w:style>
  <w:style w:type="paragraph" w:styleId="Corpotesto">
    <w:name w:val="Body Text"/>
    <w:basedOn w:val="Normale"/>
    <w:link w:val="CorpotestoCarattere"/>
    <w:uiPriority w:val="99"/>
    <w:rsid w:val="00177740"/>
    <w:pPr>
      <w:autoSpaceDE w:val="0"/>
      <w:autoSpaceDN w:val="0"/>
      <w:adjustRightInd w:val="0"/>
      <w:jc w:val="center"/>
    </w:pPr>
    <w:rPr>
      <w:b/>
      <w:bCs/>
      <w:sz w:val="34"/>
      <w:szCs w:val="34"/>
    </w:rPr>
  </w:style>
  <w:style w:type="character" w:customStyle="1" w:styleId="CorpotestoCarattere">
    <w:name w:val="Corpo testo Carattere"/>
    <w:link w:val="Corpotesto"/>
    <w:uiPriority w:val="99"/>
    <w:semiHidden/>
    <w:locked/>
    <w:rsid w:val="00FC00CF"/>
    <w:rPr>
      <w:rFonts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177740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FC00CF"/>
    <w:rPr>
      <w:rFonts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177740"/>
    <w:pPr>
      <w:autoSpaceDE w:val="0"/>
      <w:autoSpaceDN w:val="0"/>
      <w:adjustRightInd w:val="0"/>
      <w:spacing w:after="82"/>
      <w:jc w:val="both"/>
    </w:pPr>
    <w:rPr>
      <w:i/>
      <w:iCs/>
      <w:szCs w:val="21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FC00CF"/>
    <w:rPr>
      <w:rFonts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177740"/>
    <w:pPr>
      <w:jc w:val="both"/>
    </w:pPr>
    <w:rPr>
      <w:sz w:val="22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FC00CF"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3540B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54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mografico01\Dati%20applicazioni\Microsoft\Modelli\Bianc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Bianco</Template>
  <TotalTime>1</TotalTime>
  <Pages>1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accettazione della candidatura alla carica di consigliere comunale</vt:lpstr>
    </vt:vector>
  </TitlesOfParts>
  <Company>----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accettazione della candidatura alla carica di consigliere comunale</dc:title>
  <dc:creator>----</dc:creator>
  <cp:lastModifiedBy>Viviana Pastori</cp:lastModifiedBy>
  <cp:revision>2</cp:revision>
  <cp:lastPrinted>2024-04-09T13:27:00Z</cp:lastPrinted>
  <dcterms:created xsi:type="dcterms:W3CDTF">2024-04-16T13:05:00Z</dcterms:created>
  <dcterms:modified xsi:type="dcterms:W3CDTF">2024-04-16T13:05:00Z</dcterms:modified>
</cp:coreProperties>
</file>